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49A55" w14:textId="0B77E552" w:rsidR="00CC41AD" w:rsidRDefault="00764466">
      <w:pPr>
        <w:jc w:val="center"/>
      </w:pPr>
      <w:r>
        <w:rPr>
          <w:bCs/>
          <w:noProof/>
        </w:rPr>
        <w:drawing>
          <wp:inline distT="0" distB="0" distL="0" distR="0" wp14:anchorId="7D7BC4C9" wp14:editId="4F264D7F">
            <wp:extent cx="579120" cy="716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1558B" w14:textId="77777777" w:rsidR="00CC41AD" w:rsidRPr="00CC41AD" w:rsidRDefault="00CC41AD">
      <w:pPr>
        <w:jc w:val="center"/>
      </w:pPr>
    </w:p>
    <w:p w14:paraId="4C3B84D8" w14:textId="77777777" w:rsidR="00C4042C" w:rsidRDefault="00C4042C">
      <w:pPr>
        <w:jc w:val="center"/>
      </w:pPr>
      <w:r>
        <w:t>АДМИНИСТРАЦИЯ</w:t>
      </w:r>
    </w:p>
    <w:p w14:paraId="22643A06" w14:textId="77777777" w:rsidR="00C4042C" w:rsidRDefault="00C4042C">
      <w:pPr>
        <w:jc w:val="center"/>
      </w:pPr>
      <w:r>
        <w:t>ХАСАНСКОГО МУНИЦИПАЛЬНОГО РАЙОНА</w:t>
      </w:r>
    </w:p>
    <w:p w14:paraId="7A12ACB4" w14:textId="77777777" w:rsidR="00C4042C" w:rsidRDefault="00C4042C">
      <w:pPr>
        <w:jc w:val="center"/>
      </w:pPr>
    </w:p>
    <w:p w14:paraId="39785BE5" w14:textId="77777777" w:rsidR="00C4042C" w:rsidRDefault="00C4042C">
      <w:pPr>
        <w:jc w:val="center"/>
      </w:pPr>
      <w:r>
        <w:rPr>
          <w:rFonts w:ascii="Arial" w:hAnsi="Arial"/>
          <w:sz w:val="32"/>
        </w:rPr>
        <w:t>ПОСТАНОВЛЕНИЕ</w:t>
      </w:r>
    </w:p>
    <w:p w14:paraId="596A2640" w14:textId="77777777" w:rsidR="00C4042C" w:rsidRDefault="00C4042C">
      <w:pPr>
        <w:jc w:val="center"/>
      </w:pPr>
      <w:proofErr w:type="spellStart"/>
      <w:r>
        <w:t>п</w:t>
      </w:r>
      <w:r w:rsidR="00CC41AD">
        <w:t>гт</w:t>
      </w:r>
      <w:proofErr w:type="spellEnd"/>
      <w:r>
        <w:t xml:space="preserve"> Славянка</w:t>
      </w:r>
    </w:p>
    <w:p w14:paraId="3F645EDC" w14:textId="77777777" w:rsidR="00037DC5" w:rsidRDefault="00037DC5">
      <w:pPr>
        <w:jc w:val="center"/>
      </w:pPr>
    </w:p>
    <w:p w14:paraId="326ED205" w14:textId="52EEA90F" w:rsidR="00CC41AD" w:rsidRPr="00DC2555" w:rsidRDefault="00037DC5" w:rsidP="00E265BD">
      <w:pPr>
        <w:rPr>
          <w:u w:val="single"/>
        </w:rPr>
      </w:pPr>
      <w:r>
        <w:rPr>
          <w:u w:val="single"/>
        </w:rPr>
        <w:t>29.07.2022 г.</w:t>
      </w:r>
      <w:r w:rsidR="00266B31">
        <w:rPr>
          <w:u w:val="single"/>
        </w:rPr>
        <w:t>___</w:t>
      </w:r>
      <w:r w:rsidR="0014797C">
        <w:tab/>
      </w:r>
      <w:r w:rsidR="0014797C">
        <w:tab/>
      </w:r>
      <w:r w:rsidR="0014797C">
        <w:tab/>
      </w:r>
      <w:r w:rsidR="0014797C">
        <w:tab/>
      </w:r>
      <w:r w:rsidR="0014797C">
        <w:tab/>
      </w:r>
      <w:r w:rsidR="0014797C">
        <w:tab/>
      </w:r>
      <w:r w:rsidR="0014797C">
        <w:tab/>
      </w:r>
      <w:r w:rsidR="0014797C">
        <w:tab/>
      </w:r>
      <w:r>
        <w:t xml:space="preserve">            </w:t>
      </w:r>
      <w:r w:rsidR="0014797C">
        <w:t>№ </w:t>
      </w:r>
      <w:r>
        <w:rPr>
          <w:u w:val="single"/>
        </w:rPr>
        <w:t>_504</w:t>
      </w:r>
      <w:r w:rsidR="00DC2555" w:rsidRPr="00DC2555">
        <w:rPr>
          <w:u w:val="single"/>
        </w:rPr>
        <w:t>-па</w:t>
      </w:r>
    </w:p>
    <w:p w14:paraId="607BE839" w14:textId="77777777" w:rsidR="00F021E7" w:rsidRDefault="00F021E7" w:rsidP="00C766F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8"/>
        <w:gridCol w:w="222"/>
      </w:tblGrid>
      <w:tr w:rsidR="00181B93" w:rsidRPr="001C4C6A" w14:paraId="4F1B0A40" w14:textId="77777777" w:rsidTr="001C4C6A">
        <w:tc>
          <w:tcPr>
            <w:tcW w:w="5388" w:type="dxa"/>
            <w:shd w:val="clear" w:color="auto" w:fill="auto"/>
          </w:tcPr>
          <w:p w14:paraId="0C88CDD1" w14:textId="2C087748" w:rsidR="00181B93" w:rsidRPr="001C4C6A" w:rsidRDefault="00764466" w:rsidP="00223A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 внесении изменений в постановление администрации Хасанского муниципального района </w:t>
            </w:r>
            <w:r w:rsidR="00223A8E">
              <w:rPr>
                <w:bCs/>
              </w:rPr>
              <w:t xml:space="preserve">от 15.04.2020 года </w:t>
            </w:r>
            <w:r>
              <w:rPr>
                <w:bCs/>
              </w:rPr>
              <w:t>№ 33</w:t>
            </w:r>
            <w:r w:rsidR="00223A8E">
              <w:rPr>
                <w:bCs/>
              </w:rPr>
              <w:t>7</w:t>
            </w:r>
            <w:r>
              <w:rPr>
                <w:bCs/>
              </w:rPr>
              <w:t>-па «</w:t>
            </w:r>
            <w:r w:rsidR="000D6B2D">
              <w:rPr>
                <w:bCs/>
              </w:rPr>
              <w:t xml:space="preserve">Об утверждении </w:t>
            </w:r>
            <w:r w:rsidR="00181B93">
              <w:t xml:space="preserve">Положения </w:t>
            </w:r>
            <w:r w:rsidR="00181B93" w:rsidRPr="0064796F">
              <w:t>о порядке</w:t>
            </w:r>
            <w:r w:rsidR="00181B93">
              <w:t xml:space="preserve"> </w:t>
            </w:r>
            <w:r w:rsidR="00181B93" w:rsidRPr="0064796F">
              <w:t>комплектования воспитанниками</w:t>
            </w:r>
            <w:r w:rsidR="00181B93">
              <w:t xml:space="preserve"> муниципальных </w:t>
            </w:r>
            <w:r w:rsidR="00181B93" w:rsidRPr="0064796F">
              <w:t xml:space="preserve">образовательных </w:t>
            </w:r>
            <w:r w:rsidR="00181B93">
              <w:t>организаций Хасанского муниципального района</w:t>
            </w:r>
            <w:r w:rsidR="002C7772">
              <w:t>,</w:t>
            </w:r>
            <w:r w:rsidR="00181B93">
              <w:t xml:space="preserve"> </w:t>
            </w:r>
            <w:r w:rsidR="00181B93" w:rsidRPr="0064796F">
              <w:t>реализующих основную общеобразовательную программу</w:t>
            </w:r>
            <w:r w:rsidR="00181B93">
              <w:t xml:space="preserve"> </w:t>
            </w:r>
            <w:r w:rsidR="00181B93" w:rsidRPr="0064796F">
              <w:t>дошкольного образования</w:t>
            </w:r>
            <w:r>
              <w:t>»</w:t>
            </w:r>
            <w:r w:rsidR="000D6B2D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74C8F1C" w14:textId="77777777" w:rsidR="00181B93" w:rsidRPr="001C4C6A" w:rsidRDefault="00181B93" w:rsidP="001C4C6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14:paraId="5B651470" w14:textId="77777777" w:rsidR="00F021E7" w:rsidRDefault="00F021E7" w:rsidP="00F021E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4796F">
        <w:t xml:space="preserve"> </w:t>
      </w:r>
    </w:p>
    <w:p w14:paraId="4FCDE8B3" w14:textId="7A76D14D" w:rsidR="00C766FA" w:rsidRDefault="004B5CC3" w:rsidP="004B5CC3">
      <w:pPr>
        <w:jc w:val="both"/>
      </w:pPr>
      <w:r>
        <w:tab/>
      </w:r>
      <w:proofErr w:type="gramStart"/>
      <w:r w:rsidR="00764466">
        <w:t>Руководствуясь</w:t>
      </w:r>
      <w:r w:rsidR="00764466" w:rsidRPr="00F20244">
        <w:t xml:space="preserve"> </w:t>
      </w:r>
      <w:r w:rsidR="000D6B2D" w:rsidRPr="00F20244">
        <w:t>Федеральн</w:t>
      </w:r>
      <w:r w:rsidR="00764466">
        <w:t>ым</w:t>
      </w:r>
      <w:r w:rsidR="000D6B2D" w:rsidRPr="00F20244">
        <w:t xml:space="preserve"> закон</w:t>
      </w:r>
      <w:r w:rsidR="00764466">
        <w:t>ом</w:t>
      </w:r>
      <w:r w:rsidR="000D6B2D" w:rsidRPr="00F20244">
        <w:t xml:space="preserve"> от </w:t>
      </w:r>
      <w:r w:rsidR="00081209">
        <w:t>27 декабря 2019 года № 515-ФЗ</w:t>
      </w:r>
      <w:r>
        <w:t xml:space="preserve"> </w:t>
      </w:r>
      <w:r w:rsidR="00081209">
        <w:t>«О внесении изменений в статьи 67 и 98 Федерального закона «Об образовании в Российской Федерации» в части формирования и ведения информационных систем доступности дошкольного образования</w:t>
      </w:r>
      <w:r w:rsidR="000D6B2D" w:rsidRPr="00F20244">
        <w:t xml:space="preserve">», </w:t>
      </w:r>
      <w:r w:rsidR="00F021E7">
        <w:t>Уставом Хасанского муниципального района</w:t>
      </w:r>
      <w:r w:rsidR="00C766FA" w:rsidRPr="0064796F">
        <w:t xml:space="preserve">, </w:t>
      </w:r>
      <w:r w:rsidR="00764466">
        <w:t>на основании Протеста прокурора Хасанского района от 15.07.2022 года № 7-25-2022/166, администрация Хасанского муниципального района</w:t>
      </w:r>
      <w:proofErr w:type="gramEnd"/>
    </w:p>
    <w:p w14:paraId="2964F6F7" w14:textId="77777777" w:rsidR="00F021E7" w:rsidRDefault="00F021E7" w:rsidP="00F021E7">
      <w:pPr>
        <w:widowControl w:val="0"/>
        <w:autoSpaceDE w:val="0"/>
        <w:autoSpaceDN w:val="0"/>
        <w:adjustRightInd w:val="0"/>
        <w:ind w:firstLine="708"/>
        <w:jc w:val="both"/>
      </w:pPr>
    </w:p>
    <w:p w14:paraId="216336B4" w14:textId="77777777" w:rsidR="00F021E7" w:rsidRDefault="00F021E7" w:rsidP="00F021E7">
      <w:pPr>
        <w:widowControl w:val="0"/>
        <w:autoSpaceDE w:val="0"/>
        <w:autoSpaceDN w:val="0"/>
        <w:adjustRightInd w:val="0"/>
        <w:jc w:val="both"/>
      </w:pPr>
      <w:r>
        <w:t>ПОСТАНОВЛЯЕТ:</w:t>
      </w:r>
    </w:p>
    <w:p w14:paraId="76364A1D" w14:textId="77777777" w:rsidR="00F021E7" w:rsidRPr="0064796F" w:rsidRDefault="00F021E7" w:rsidP="00F021E7">
      <w:pPr>
        <w:widowControl w:val="0"/>
        <w:autoSpaceDE w:val="0"/>
        <w:autoSpaceDN w:val="0"/>
        <w:adjustRightInd w:val="0"/>
        <w:jc w:val="both"/>
      </w:pPr>
    </w:p>
    <w:p w14:paraId="1BC6399E" w14:textId="60695F3D" w:rsidR="004B02C1" w:rsidRDefault="003A7041" w:rsidP="003A7041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764466">
        <w:t>Внести</w:t>
      </w:r>
      <w:r w:rsidR="00881334" w:rsidRPr="00881334">
        <w:t xml:space="preserve"> </w:t>
      </w:r>
      <w:r w:rsidR="00881334">
        <w:t>изменения</w:t>
      </w:r>
      <w:r w:rsidR="00764466">
        <w:t xml:space="preserve"> в</w:t>
      </w:r>
      <w:r w:rsidR="00C766FA" w:rsidRPr="0064796F">
        <w:t xml:space="preserve"> </w:t>
      </w:r>
      <w:r w:rsidR="00881334">
        <w:t xml:space="preserve">постановление администрации Хасанского муниципального района от 15.04.2020 № 337-па «Об утверждении </w:t>
      </w:r>
      <w:hyperlink w:anchor="Par35" w:history="1">
        <w:r w:rsidR="00C766FA" w:rsidRPr="0040604D">
          <w:t>Положени</w:t>
        </w:r>
        <w:r w:rsidR="00881334">
          <w:t>я</w:t>
        </w:r>
      </w:hyperlink>
      <w:r w:rsidR="00C766FA" w:rsidRPr="0064796F">
        <w:t xml:space="preserve"> о порядке комплектования воспитанниками </w:t>
      </w:r>
      <w:r w:rsidR="00F021E7">
        <w:t xml:space="preserve">муниципальных </w:t>
      </w:r>
      <w:r w:rsidR="00C766FA" w:rsidRPr="0064796F">
        <w:t xml:space="preserve">образовательных </w:t>
      </w:r>
      <w:r w:rsidR="00F021E7">
        <w:t>организаций Хасанского муниципального района</w:t>
      </w:r>
      <w:r w:rsidR="00C766FA" w:rsidRPr="0064796F">
        <w:t>, реализующих основную общеобразо</w:t>
      </w:r>
      <w:r w:rsidR="004B02C1">
        <w:t>вательную программу дошкольного</w:t>
      </w:r>
      <w:r w:rsidR="00881334">
        <w:t xml:space="preserve"> образования»</w:t>
      </w:r>
      <w:r w:rsidR="00223A8E">
        <w:t xml:space="preserve"> </w:t>
      </w:r>
      <w:r w:rsidR="00764466">
        <w:t>(далее – Положение)</w:t>
      </w:r>
      <w:r w:rsidR="00A80F9E">
        <w:t>,</w:t>
      </w:r>
      <w:r w:rsidR="00764466" w:rsidRPr="00764466">
        <w:t xml:space="preserve"> </w:t>
      </w:r>
      <w:r w:rsidR="00881334">
        <w:t>изложив п</w:t>
      </w:r>
      <w:r w:rsidR="00764466">
        <w:t>ункт 2.14 Положения в следующей редакции:</w:t>
      </w:r>
    </w:p>
    <w:p w14:paraId="7B3B3B14" w14:textId="28D88389" w:rsidR="00764466" w:rsidRDefault="00764466" w:rsidP="003A7041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881334">
        <w:t>Если в процессе распределения места в образовательные учреждения предоставляются не всем детям, состоящим на учете для предоставления места с 1 сентября текущего года, то эти дети переходят в статус «очередников». Они обеспечиваются местами в образовательные учреждения на свободные места (освобождающиеся, вновь созданные) места в течение учебного года</w:t>
      </w:r>
      <w:proofErr w:type="gramStart"/>
      <w:r w:rsidR="00881334">
        <w:t>.»</w:t>
      </w:r>
      <w:r w:rsidR="00037DC5">
        <w:t>.</w:t>
      </w:r>
      <w:bookmarkStart w:id="0" w:name="_GoBack"/>
      <w:bookmarkEnd w:id="0"/>
      <w:proofErr w:type="gramEnd"/>
    </w:p>
    <w:p w14:paraId="0BB8FFE9" w14:textId="760003DE" w:rsidR="00664D76" w:rsidRPr="00664D76" w:rsidRDefault="004B02C1" w:rsidP="00266B31">
      <w:pPr>
        <w:widowControl w:val="0"/>
        <w:autoSpaceDE w:val="0"/>
        <w:autoSpaceDN w:val="0"/>
        <w:adjustRightInd w:val="0"/>
        <w:ind w:firstLine="708"/>
        <w:jc w:val="both"/>
      </w:pPr>
      <w:r>
        <w:t>2</w:t>
      </w:r>
      <w:r w:rsidR="00F021E7">
        <w:t>. </w:t>
      </w:r>
      <w:r w:rsidR="00664D76" w:rsidRPr="00664D76">
        <w:t>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администрации Хасанского муниципального района в информационно-телекоммуникационной сети «Интернет».</w:t>
      </w:r>
    </w:p>
    <w:p w14:paraId="533E5640" w14:textId="6CE508BF" w:rsidR="00664D76" w:rsidRPr="00664D76" w:rsidRDefault="00266B31" w:rsidP="00664D76">
      <w:pPr>
        <w:ind w:firstLine="708"/>
        <w:jc w:val="both"/>
      </w:pPr>
      <w:r>
        <w:t>3</w:t>
      </w:r>
      <w:r w:rsidR="00664D76" w:rsidRPr="00664D76">
        <w:t xml:space="preserve">. </w:t>
      </w:r>
      <w:proofErr w:type="gramStart"/>
      <w:r w:rsidR="00664D76" w:rsidRPr="00664D76">
        <w:t>Контроль за</w:t>
      </w:r>
      <w:proofErr w:type="gramEnd"/>
      <w:r w:rsidR="00664D76" w:rsidRPr="00664D76">
        <w:t xml:space="preserve"> исполнением настоящего постановления </w:t>
      </w:r>
      <w:r>
        <w:t>оставляю за собой</w:t>
      </w:r>
      <w:r w:rsidR="00664D76" w:rsidRPr="00664D76">
        <w:t>.</w:t>
      </w:r>
    </w:p>
    <w:p w14:paraId="197FAF77" w14:textId="77777777" w:rsidR="00664D76" w:rsidRPr="00664D76" w:rsidRDefault="00664D76" w:rsidP="00664D76">
      <w:pPr>
        <w:ind w:firstLine="708"/>
        <w:jc w:val="both"/>
      </w:pPr>
    </w:p>
    <w:p w14:paraId="527B3661" w14:textId="77777777" w:rsidR="00181B93" w:rsidRDefault="00181B93" w:rsidP="00664D76">
      <w:pPr>
        <w:shd w:val="clear" w:color="auto" w:fill="FFFFFF"/>
        <w:spacing w:line="226" w:lineRule="atLeast"/>
        <w:ind w:firstLine="708"/>
        <w:jc w:val="both"/>
        <w:textAlignment w:val="baseline"/>
      </w:pPr>
    </w:p>
    <w:p w14:paraId="5BE21262" w14:textId="77777777" w:rsidR="00395BC0" w:rsidRDefault="00395BC0" w:rsidP="00C766FA">
      <w:pPr>
        <w:widowControl w:val="0"/>
        <w:autoSpaceDE w:val="0"/>
        <w:autoSpaceDN w:val="0"/>
        <w:adjustRightInd w:val="0"/>
        <w:jc w:val="both"/>
      </w:pPr>
    </w:p>
    <w:p w14:paraId="0AE83011" w14:textId="77777777" w:rsidR="00F021E7" w:rsidRDefault="00F021E7" w:rsidP="00C766FA">
      <w:pPr>
        <w:widowControl w:val="0"/>
        <w:autoSpaceDE w:val="0"/>
        <w:autoSpaceDN w:val="0"/>
        <w:adjustRightInd w:val="0"/>
        <w:jc w:val="both"/>
      </w:pPr>
      <w:r>
        <w:t xml:space="preserve">Глава </w:t>
      </w:r>
      <w:r w:rsidR="002E22C8">
        <w:t>Хасанского</w:t>
      </w:r>
    </w:p>
    <w:p w14:paraId="0888B653" w14:textId="77777777" w:rsidR="00F021E7" w:rsidRDefault="00664D76" w:rsidP="00C766FA">
      <w:pPr>
        <w:widowControl w:val="0"/>
        <w:autoSpaceDE w:val="0"/>
        <w:autoSpaceDN w:val="0"/>
        <w:adjustRightInd w:val="0"/>
        <w:jc w:val="both"/>
      </w:pPr>
      <w:r>
        <w:t xml:space="preserve">муниципального района  </w:t>
      </w:r>
      <w:r w:rsidR="002E22C8">
        <w:t xml:space="preserve">                                                                         </w:t>
      </w:r>
      <w:r>
        <w:t xml:space="preserve">             </w:t>
      </w:r>
      <w:proofErr w:type="spellStart"/>
      <w:r>
        <w:t>И.В.Степанов</w:t>
      </w:r>
      <w:proofErr w:type="spellEnd"/>
    </w:p>
    <w:sectPr w:rsidR="00F021E7" w:rsidSect="00266B31">
      <w:headerReference w:type="default" r:id="rId10"/>
      <w:pgSz w:w="11909" w:h="16834"/>
      <w:pgMar w:top="992" w:right="992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45E11" w14:textId="77777777" w:rsidR="00F44FE0" w:rsidRDefault="00F44FE0">
      <w:r>
        <w:separator/>
      </w:r>
    </w:p>
  </w:endnote>
  <w:endnote w:type="continuationSeparator" w:id="0">
    <w:p w14:paraId="01B195FC" w14:textId="77777777" w:rsidR="00F44FE0" w:rsidRDefault="00F4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7D817" w14:textId="77777777" w:rsidR="00F44FE0" w:rsidRDefault="00F44FE0">
      <w:r>
        <w:separator/>
      </w:r>
    </w:p>
  </w:footnote>
  <w:footnote w:type="continuationSeparator" w:id="0">
    <w:p w14:paraId="2049AE42" w14:textId="77777777" w:rsidR="00F44FE0" w:rsidRDefault="00F44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F777E" w14:textId="77777777" w:rsidR="00566A07" w:rsidRDefault="00566A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717"/>
    <w:multiLevelType w:val="hybridMultilevel"/>
    <w:tmpl w:val="C0643E90"/>
    <w:lvl w:ilvl="0" w:tplc="1A50AE5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">
    <w:nsid w:val="178D266A"/>
    <w:multiLevelType w:val="multilevel"/>
    <w:tmpl w:val="9878D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3DB36AB"/>
    <w:multiLevelType w:val="hybridMultilevel"/>
    <w:tmpl w:val="B7886DDA"/>
    <w:lvl w:ilvl="0" w:tplc="8AC08E46">
      <w:start w:val="1"/>
      <w:numFmt w:val="decimal"/>
      <w:lvlText w:val="%1."/>
      <w:lvlJc w:val="left"/>
      <w:pPr>
        <w:ind w:left="3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3">
    <w:nsid w:val="2E7C1213"/>
    <w:multiLevelType w:val="hybridMultilevel"/>
    <w:tmpl w:val="68D65DD6"/>
    <w:lvl w:ilvl="0" w:tplc="523C61F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99313B"/>
    <w:multiLevelType w:val="hybridMultilevel"/>
    <w:tmpl w:val="4E2C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7D"/>
    <w:rsid w:val="0001343A"/>
    <w:rsid w:val="0003386A"/>
    <w:rsid w:val="00037DC5"/>
    <w:rsid w:val="0004604E"/>
    <w:rsid w:val="00076558"/>
    <w:rsid w:val="00081209"/>
    <w:rsid w:val="00086CD9"/>
    <w:rsid w:val="00096B35"/>
    <w:rsid w:val="000D6B2D"/>
    <w:rsid w:val="000E057D"/>
    <w:rsid w:val="000F7836"/>
    <w:rsid w:val="00102508"/>
    <w:rsid w:val="00143843"/>
    <w:rsid w:val="00145131"/>
    <w:rsid w:val="0014797C"/>
    <w:rsid w:val="0017298A"/>
    <w:rsid w:val="00181B93"/>
    <w:rsid w:val="00187F2F"/>
    <w:rsid w:val="00191EF7"/>
    <w:rsid w:val="001C4C6A"/>
    <w:rsid w:val="001D2F60"/>
    <w:rsid w:val="00210159"/>
    <w:rsid w:val="00211752"/>
    <w:rsid w:val="00220BF6"/>
    <w:rsid w:val="00223A8E"/>
    <w:rsid w:val="00234560"/>
    <w:rsid w:val="00251B39"/>
    <w:rsid w:val="002570B1"/>
    <w:rsid w:val="00266B31"/>
    <w:rsid w:val="0026774F"/>
    <w:rsid w:val="00270E0C"/>
    <w:rsid w:val="00273F61"/>
    <w:rsid w:val="00295DFC"/>
    <w:rsid w:val="002A14A3"/>
    <w:rsid w:val="002C3AFD"/>
    <w:rsid w:val="002C7772"/>
    <w:rsid w:val="002E22C8"/>
    <w:rsid w:val="0032618A"/>
    <w:rsid w:val="00326845"/>
    <w:rsid w:val="0034556C"/>
    <w:rsid w:val="00345E44"/>
    <w:rsid w:val="0035329C"/>
    <w:rsid w:val="003566E2"/>
    <w:rsid w:val="003747F5"/>
    <w:rsid w:val="0037581D"/>
    <w:rsid w:val="00395BC0"/>
    <w:rsid w:val="003A7041"/>
    <w:rsid w:val="003C0D7D"/>
    <w:rsid w:val="003E5A64"/>
    <w:rsid w:val="0040604D"/>
    <w:rsid w:val="00436B72"/>
    <w:rsid w:val="00457D73"/>
    <w:rsid w:val="00486AC3"/>
    <w:rsid w:val="004A0815"/>
    <w:rsid w:val="004B02C1"/>
    <w:rsid w:val="004B20F3"/>
    <w:rsid w:val="004B5CC3"/>
    <w:rsid w:val="0050571E"/>
    <w:rsid w:val="00566A07"/>
    <w:rsid w:val="00585EE0"/>
    <w:rsid w:val="005B3358"/>
    <w:rsid w:val="005B395B"/>
    <w:rsid w:val="005B7B1E"/>
    <w:rsid w:val="005E67AD"/>
    <w:rsid w:val="005E701C"/>
    <w:rsid w:val="00606D54"/>
    <w:rsid w:val="00643803"/>
    <w:rsid w:val="00643E1A"/>
    <w:rsid w:val="0064652F"/>
    <w:rsid w:val="00662B6C"/>
    <w:rsid w:val="00664D76"/>
    <w:rsid w:val="00691005"/>
    <w:rsid w:val="00697915"/>
    <w:rsid w:val="006C22C8"/>
    <w:rsid w:val="00737D33"/>
    <w:rsid w:val="00764466"/>
    <w:rsid w:val="00791172"/>
    <w:rsid w:val="00791D9B"/>
    <w:rsid w:val="007A05AC"/>
    <w:rsid w:val="007C205A"/>
    <w:rsid w:val="00805F23"/>
    <w:rsid w:val="008256E3"/>
    <w:rsid w:val="008409A3"/>
    <w:rsid w:val="00881334"/>
    <w:rsid w:val="008A39AD"/>
    <w:rsid w:val="008B28D3"/>
    <w:rsid w:val="008C31EF"/>
    <w:rsid w:val="009518CC"/>
    <w:rsid w:val="00955947"/>
    <w:rsid w:val="00955A8D"/>
    <w:rsid w:val="009A2700"/>
    <w:rsid w:val="009C14B2"/>
    <w:rsid w:val="009E6F4B"/>
    <w:rsid w:val="009E7A84"/>
    <w:rsid w:val="00A05AFD"/>
    <w:rsid w:val="00A4681E"/>
    <w:rsid w:val="00A66973"/>
    <w:rsid w:val="00A80F9E"/>
    <w:rsid w:val="00AC764A"/>
    <w:rsid w:val="00AD0034"/>
    <w:rsid w:val="00AE686C"/>
    <w:rsid w:val="00AF1019"/>
    <w:rsid w:val="00B002BF"/>
    <w:rsid w:val="00B016D0"/>
    <w:rsid w:val="00B0379C"/>
    <w:rsid w:val="00B06537"/>
    <w:rsid w:val="00B24A5C"/>
    <w:rsid w:val="00B316D2"/>
    <w:rsid w:val="00B31C66"/>
    <w:rsid w:val="00B36FD0"/>
    <w:rsid w:val="00B45693"/>
    <w:rsid w:val="00B55D7E"/>
    <w:rsid w:val="00B962FF"/>
    <w:rsid w:val="00BA5B59"/>
    <w:rsid w:val="00BC04B7"/>
    <w:rsid w:val="00BE612E"/>
    <w:rsid w:val="00BE69F6"/>
    <w:rsid w:val="00BF03D0"/>
    <w:rsid w:val="00BF15E6"/>
    <w:rsid w:val="00C4042C"/>
    <w:rsid w:val="00C766FA"/>
    <w:rsid w:val="00C82676"/>
    <w:rsid w:val="00C835AB"/>
    <w:rsid w:val="00C87B78"/>
    <w:rsid w:val="00CA3330"/>
    <w:rsid w:val="00CC32A9"/>
    <w:rsid w:val="00CC41AD"/>
    <w:rsid w:val="00D00EF8"/>
    <w:rsid w:val="00D16848"/>
    <w:rsid w:val="00D26855"/>
    <w:rsid w:val="00D32AC8"/>
    <w:rsid w:val="00D76932"/>
    <w:rsid w:val="00D844F8"/>
    <w:rsid w:val="00D960DC"/>
    <w:rsid w:val="00DC2555"/>
    <w:rsid w:val="00E265BD"/>
    <w:rsid w:val="00E42C24"/>
    <w:rsid w:val="00E52803"/>
    <w:rsid w:val="00E55AD8"/>
    <w:rsid w:val="00E65A1E"/>
    <w:rsid w:val="00E70182"/>
    <w:rsid w:val="00E73BEF"/>
    <w:rsid w:val="00E86DCF"/>
    <w:rsid w:val="00E96BAA"/>
    <w:rsid w:val="00EE6963"/>
    <w:rsid w:val="00F021E7"/>
    <w:rsid w:val="00F06569"/>
    <w:rsid w:val="00F20388"/>
    <w:rsid w:val="00F23D76"/>
    <w:rsid w:val="00F3682E"/>
    <w:rsid w:val="00F44FE0"/>
    <w:rsid w:val="00F629EF"/>
    <w:rsid w:val="00F85C01"/>
    <w:rsid w:val="00FB1771"/>
    <w:rsid w:val="00FD5DFA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AA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18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C766FA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C766FA"/>
    <w:rPr>
      <w:sz w:val="24"/>
      <w:szCs w:val="24"/>
      <w:lang w:val="x-none"/>
    </w:rPr>
  </w:style>
  <w:style w:type="paragraph" w:styleId="a6">
    <w:name w:val="footer"/>
    <w:basedOn w:val="a"/>
    <w:link w:val="a7"/>
    <w:uiPriority w:val="99"/>
    <w:semiHidden/>
    <w:unhideWhenUsed/>
    <w:rsid w:val="002E22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rsid w:val="002E22C8"/>
    <w:rPr>
      <w:sz w:val="24"/>
      <w:szCs w:val="24"/>
    </w:rPr>
  </w:style>
  <w:style w:type="paragraph" w:styleId="a8">
    <w:name w:val="Normal (Web)"/>
    <w:basedOn w:val="a"/>
    <w:uiPriority w:val="99"/>
    <w:unhideWhenUsed/>
    <w:rsid w:val="005B395B"/>
    <w:pPr>
      <w:spacing w:before="100" w:beforeAutospacing="1" w:after="100" w:afterAutospacing="1"/>
    </w:pPr>
  </w:style>
  <w:style w:type="paragraph" w:customStyle="1" w:styleId="4">
    <w:name w:val="Стиль4"/>
    <w:basedOn w:val="a"/>
    <w:rsid w:val="003566E2"/>
    <w:pPr>
      <w:ind w:firstLine="851"/>
      <w:jc w:val="both"/>
    </w:pPr>
    <w:rPr>
      <w:rFonts w:ascii="Courier New" w:eastAsia="Calibri" w:hAnsi="Courier New"/>
      <w:sz w:val="28"/>
      <w:szCs w:val="20"/>
    </w:rPr>
  </w:style>
  <w:style w:type="table" w:styleId="a9">
    <w:name w:val="Table Grid"/>
    <w:basedOn w:val="a1"/>
    <w:rsid w:val="0018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3">
    <w:name w:val="stylet3"/>
    <w:basedOn w:val="a"/>
    <w:rsid w:val="00BF03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A05A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A05AC"/>
    <w:rPr>
      <w:rFonts w:ascii="Arial" w:hAnsi="Arial" w:cs="Arial"/>
      <w:sz w:val="22"/>
      <w:szCs w:val="22"/>
      <w:lang w:val="ru-RU" w:eastAsia="ru-RU" w:bidi="ar-SA"/>
    </w:rPr>
  </w:style>
  <w:style w:type="character" w:styleId="aa">
    <w:name w:val="page number"/>
    <w:basedOn w:val="a0"/>
    <w:rsid w:val="002A14A3"/>
  </w:style>
  <w:style w:type="paragraph" w:styleId="ab">
    <w:name w:val="Document Map"/>
    <w:basedOn w:val="a"/>
    <w:semiHidden/>
    <w:rsid w:val="00436B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uiPriority w:val="9"/>
    <w:rsid w:val="009518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ertext">
    <w:name w:val="headertext"/>
    <w:basedOn w:val="a"/>
    <w:rsid w:val="00A669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18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C766FA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C766FA"/>
    <w:rPr>
      <w:sz w:val="24"/>
      <w:szCs w:val="24"/>
      <w:lang w:val="x-none"/>
    </w:rPr>
  </w:style>
  <w:style w:type="paragraph" w:styleId="a6">
    <w:name w:val="footer"/>
    <w:basedOn w:val="a"/>
    <w:link w:val="a7"/>
    <w:uiPriority w:val="99"/>
    <w:semiHidden/>
    <w:unhideWhenUsed/>
    <w:rsid w:val="002E22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rsid w:val="002E22C8"/>
    <w:rPr>
      <w:sz w:val="24"/>
      <w:szCs w:val="24"/>
    </w:rPr>
  </w:style>
  <w:style w:type="paragraph" w:styleId="a8">
    <w:name w:val="Normal (Web)"/>
    <w:basedOn w:val="a"/>
    <w:uiPriority w:val="99"/>
    <w:unhideWhenUsed/>
    <w:rsid w:val="005B395B"/>
    <w:pPr>
      <w:spacing w:before="100" w:beforeAutospacing="1" w:after="100" w:afterAutospacing="1"/>
    </w:pPr>
  </w:style>
  <w:style w:type="paragraph" w:customStyle="1" w:styleId="4">
    <w:name w:val="Стиль4"/>
    <w:basedOn w:val="a"/>
    <w:rsid w:val="003566E2"/>
    <w:pPr>
      <w:ind w:firstLine="851"/>
      <w:jc w:val="both"/>
    </w:pPr>
    <w:rPr>
      <w:rFonts w:ascii="Courier New" w:eastAsia="Calibri" w:hAnsi="Courier New"/>
      <w:sz w:val="28"/>
      <w:szCs w:val="20"/>
    </w:rPr>
  </w:style>
  <w:style w:type="table" w:styleId="a9">
    <w:name w:val="Table Grid"/>
    <w:basedOn w:val="a1"/>
    <w:rsid w:val="0018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3">
    <w:name w:val="stylet3"/>
    <w:basedOn w:val="a"/>
    <w:rsid w:val="00BF03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A05A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A05AC"/>
    <w:rPr>
      <w:rFonts w:ascii="Arial" w:hAnsi="Arial" w:cs="Arial"/>
      <w:sz w:val="22"/>
      <w:szCs w:val="22"/>
      <w:lang w:val="ru-RU" w:eastAsia="ru-RU" w:bidi="ar-SA"/>
    </w:rPr>
  </w:style>
  <w:style w:type="character" w:styleId="aa">
    <w:name w:val="page number"/>
    <w:basedOn w:val="a0"/>
    <w:rsid w:val="002A14A3"/>
  </w:style>
  <w:style w:type="paragraph" w:styleId="ab">
    <w:name w:val="Document Map"/>
    <w:basedOn w:val="a"/>
    <w:semiHidden/>
    <w:rsid w:val="00436B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uiPriority w:val="9"/>
    <w:rsid w:val="009518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ertext">
    <w:name w:val="headertext"/>
    <w:basedOn w:val="a"/>
    <w:rsid w:val="00A669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Z\TEXT\Word\&#1064;&#1072;&#1073;&#1083;&#1086;&#1085;&#1099;%20&#1072;&#1076;&#1084;%20&#1061;&#1072;&#1089;&#1072;&#1085;&#1089;&#1082;&#1086;&#1075;&#1086;%20&#1052;&#1056;%202015\&#1055;&#1086;&#1089;&#1090;&#1072;&#1085;&#1086;&#1074;&#1083;&#1077;&#1085;&#1080;&#1077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07B1-9EB3-4647-9D6F-C9B27D9D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2015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2148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406ZMA</dc:creator>
  <cp:lastModifiedBy>RePack by Diakov</cp:lastModifiedBy>
  <cp:revision>4</cp:revision>
  <cp:lastPrinted>2022-07-29T04:17:00Z</cp:lastPrinted>
  <dcterms:created xsi:type="dcterms:W3CDTF">2022-07-29T01:54:00Z</dcterms:created>
  <dcterms:modified xsi:type="dcterms:W3CDTF">2022-07-29T04:17:00Z</dcterms:modified>
</cp:coreProperties>
</file>